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3C" w:rsidRDefault="00C250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宋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kern w:val="0"/>
          <w:sz w:val="28"/>
          <w:szCs w:val="28"/>
        </w:rPr>
        <w:t>附件</w:t>
      </w:r>
      <w:r>
        <w:rPr>
          <w:rFonts w:ascii="宋体" w:hAnsi="宋体" w:cs="宋体"/>
          <w:b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kern w:val="0"/>
          <w:sz w:val="28"/>
          <w:szCs w:val="28"/>
        </w:rPr>
        <w:t>：</w:t>
      </w:r>
    </w:p>
    <w:p w:rsidR="00C2503C" w:rsidRDefault="00C2503C">
      <w:pPr>
        <w:widowControl/>
        <w:spacing w:line="600" w:lineRule="exact"/>
        <w:jc w:val="center"/>
        <w:rPr>
          <w:rStyle w:val="Strong"/>
          <w:rFonts w:ascii="华文中宋" w:eastAsia="华文中宋" w:hAnsi="华文中宋" w:cs="华文中宋"/>
          <w:bCs/>
          <w:color w:val="000000"/>
          <w:kern w:val="0"/>
          <w:sz w:val="44"/>
          <w:szCs w:val="44"/>
        </w:rPr>
      </w:pPr>
      <w:r>
        <w:rPr>
          <w:rStyle w:val="Strong"/>
          <w:rFonts w:ascii="华文中宋" w:eastAsia="华文中宋" w:hAnsi="华文中宋" w:cs="华文中宋" w:hint="eastAsia"/>
          <w:bCs/>
          <w:color w:val="000000"/>
          <w:kern w:val="0"/>
          <w:sz w:val="44"/>
          <w:szCs w:val="44"/>
        </w:rPr>
        <w:t>报考诚信承诺书</w:t>
      </w:r>
    </w:p>
    <w:p w:rsidR="00C2503C" w:rsidRDefault="00C2503C">
      <w:pPr>
        <w:widowControl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32"/>
          <w:szCs w:val="32"/>
        </w:rPr>
      </w:pPr>
    </w:p>
    <w:p w:rsidR="00C2503C" w:rsidRDefault="00C2503C" w:rsidP="0026593C">
      <w:pPr>
        <w:widowControl/>
        <w:spacing w:line="560" w:lineRule="exact"/>
        <w:ind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本人已认真阅读《绥宁县自来水公司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年公开招聘水质检测专业技术、文秘人员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公告》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，清楚并理解其内容。在此我郑重承诺：</w:t>
      </w:r>
    </w:p>
    <w:p w:rsidR="00C2503C" w:rsidRPr="0026593C" w:rsidRDefault="00C2503C" w:rsidP="0026593C">
      <w:pPr>
        <w:widowControl/>
        <w:spacing w:line="560" w:lineRule="exact"/>
        <w:ind w:firstLineChars="200" w:firstLine="31680"/>
        <w:rPr>
          <w:rFonts w:ascii="仿宋" w:eastAsia="仿宋" w:hAnsi="仿宋" w:cs="仿宋_GB2312"/>
          <w:kern w:val="0"/>
          <w:sz w:val="32"/>
          <w:szCs w:val="32"/>
        </w:rPr>
      </w:pPr>
      <w:r w:rsidRPr="0026593C">
        <w:rPr>
          <w:rFonts w:ascii="仿宋" w:eastAsia="仿宋" w:hAnsi="仿宋" w:cs="仿宋_GB2312" w:hint="eastAsia"/>
          <w:bCs/>
          <w:kern w:val="0"/>
          <w:sz w:val="32"/>
          <w:szCs w:val="32"/>
        </w:rPr>
        <w:t>一、</w:t>
      </w:r>
      <w:r w:rsidRPr="0026593C">
        <w:rPr>
          <w:rFonts w:ascii="仿宋" w:eastAsia="仿宋" w:hAnsi="仿宋" w:cs="仿宋_GB2312" w:hint="eastAsia"/>
          <w:kern w:val="0"/>
          <w:sz w:val="32"/>
          <w:szCs w:val="32"/>
        </w:rPr>
        <w:t>严格遵守公开招聘的相关政策规定和纪律要求。</w:t>
      </w:r>
    </w:p>
    <w:p w:rsidR="00C2503C" w:rsidRPr="0026593C" w:rsidRDefault="00C2503C" w:rsidP="0026593C">
      <w:pPr>
        <w:widowControl/>
        <w:spacing w:line="560" w:lineRule="exact"/>
        <w:ind w:firstLineChars="200" w:firstLine="31680"/>
        <w:rPr>
          <w:rFonts w:ascii="仿宋" w:eastAsia="仿宋" w:hAnsi="仿宋" w:cs="仿宋_GB2312"/>
          <w:kern w:val="0"/>
          <w:sz w:val="32"/>
          <w:szCs w:val="32"/>
        </w:rPr>
      </w:pPr>
      <w:r w:rsidRPr="0026593C">
        <w:rPr>
          <w:rFonts w:ascii="仿宋" w:eastAsia="仿宋" w:hAnsi="仿宋" w:cs="仿宋_GB2312" w:hint="eastAsia"/>
          <w:bCs/>
          <w:kern w:val="0"/>
          <w:sz w:val="32"/>
          <w:szCs w:val="32"/>
        </w:rPr>
        <w:t>二、</w:t>
      </w:r>
      <w:r w:rsidRPr="0026593C">
        <w:rPr>
          <w:rFonts w:ascii="仿宋" w:eastAsia="仿宋" w:hAnsi="仿宋" w:cs="仿宋_GB2312" w:hint="eastAsia"/>
          <w:kern w:val="0"/>
          <w:sz w:val="32"/>
          <w:szCs w:val="32"/>
        </w:rPr>
        <w:t>真实准确地填写报名信息，保证所提供的个人信息、</w:t>
      </w:r>
      <w:r w:rsidRPr="0026593C">
        <w:rPr>
          <w:rFonts w:ascii="仿宋" w:eastAsia="仿宋" w:hAnsi="仿宋" w:cs="仿宋_GB2312" w:hint="eastAsia"/>
          <w:spacing w:val="-6"/>
          <w:kern w:val="0"/>
          <w:sz w:val="32"/>
          <w:szCs w:val="32"/>
        </w:rPr>
        <w:t>证明资料、证件等相关材料及复印件真实有效，并与招聘岗位相符。</w:t>
      </w:r>
    </w:p>
    <w:p w:rsidR="00C2503C" w:rsidRPr="0026593C" w:rsidRDefault="00C2503C" w:rsidP="0026593C">
      <w:pPr>
        <w:widowControl/>
        <w:spacing w:line="560" w:lineRule="exact"/>
        <w:ind w:firstLineChars="200" w:firstLine="31680"/>
        <w:rPr>
          <w:rFonts w:ascii="仿宋" w:eastAsia="仿宋" w:hAnsi="仿宋" w:cs="仿宋_GB2312"/>
          <w:kern w:val="0"/>
          <w:sz w:val="32"/>
          <w:szCs w:val="32"/>
        </w:rPr>
      </w:pPr>
      <w:r w:rsidRPr="0026593C">
        <w:rPr>
          <w:rFonts w:ascii="仿宋" w:eastAsia="仿宋" w:hAnsi="仿宋" w:cs="仿宋_GB2312" w:hint="eastAsia"/>
          <w:bCs/>
          <w:kern w:val="0"/>
          <w:sz w:val="32"/>
          <w:szCs w:val="32"/>
        </w:rPr>
        <w:t>三、</w:t>
      </w:r>
      <w:r w:rsidRPr="0026593C">
        <w:rPr>
          <w:rFonts w:ascii="仿宋" w:eastAsia="仿宋" w:hAnsi="仿宋" w:cs="仿宋_GB2312" w:hint="eastAsia"/>
          <w:kern w:val="0"/>
          <w:sz w:val="32"/>
          <w:szCs w:val="32"/>
        </w:rPr>
        <w:t>完全满足公开招聘公告和招聘职位要求的资格条件。</w:t>
      </w:r>
    </w:p>
    <w:p w:rsidR="00C2503C" w:rsidRPr="0026593C" w:rsidRDefault="00C2503C" w:rsidP="0026593C">
      <w:pPr>
        <w:widowControl/>
        <w:spacing w:line="560" w:lineRule="exact"/>
        <w:ind w:firstLineChars="200" w:firstLine="31680"/>
        <w:rPr>
          <w:rFonts w:ascii="仿宋" w:eastAsia="仿宋" w:hAnsi="仿宋" w:cs="仿宋_GB2312"/>
          <w:kern w:val="0"/>
          <w:sz w:val="32"/>
          <w:szCs w:val="32"/>
        </w:rPr>
      </w:pPr>
      <w:r w:rsidRPr="0026593C">
        <w:rPr>
          <w:rFonts w:ascii="仿宋" w:eastAsia="仿宋" w:hAnsi="仿宋" w:cs="仿宋_GB2312" w:hint="eastAsia"/>
          <w:bCs/>
          <w:kern w:val="0"/>
          <w:sz w:val="32"/>
          <w:szCs w:val="32"/>
        </w:rPr>
        <w:t>四、</w:t>
      </w:r>
      <w:r w:rsidRPr="0026593C">
        <w:rPr>
          <w:rFonts w:ascii="仿宋" w:eastAsia="仿宋" w:hAnsi="仿宋" w:cs="仿宋_GB2312" w:hint="eastAsia"/>
          <w:kern w:val="0"/>
          <w:sz w:val="32"/>
          <w:szCs w:val="32"/>
        </w:rPr>
        <w:t>准确填写并核对有效的手机号码、联系电话、通讯地址等联系方式，保证在招聘期间联系畅通。</w:t>
      </w:r>
    </w:p>
    <w:p w:rsidR="00C2503C" w:rsidRDefault="00C2503C" w:rsidP="0026593C">
      <w:pPr>
        <w:widowControl/>
        <w:spacing w:line="560" w:lineRule="exact"/>
        <w:ind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26593C">
        <w:rPr>
          <w:rFonts w:ascii="仿宋" w:eastAsia="仿宋" w:hAnsi="仿宋" w:cs="仿宋_GB2312" w:hint="eastAsia"/>
          <w:bCs/>
          <w:kern w:val="0"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不弄虚作假，诚信参与招聘工作的各个环节。不伪造、不使用假证明和假证书。</w:t>
      </w:r>
    </w:p>
    <w:p w:rsidR="00C2503C" w:rsidRPr="0026593C" w:rsidRDefault="00C2503C" w:rsidP="0026593C">
      <w:pPr>
        <w:widowControl/>
        <w:spacing w:line="560" w:lineRule="exact"/>
        <w:ind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六、报考人员</w:t>
      </w:r>
      <w:r>
        <w:rPr>
          <w:rFonts w:ascii="仿宋" w:eastAsia="仿宋" w:hAnsi="仿宋" w:cs="宋体" w:hint="eastAsia"/>
          <w:sz w:val="32"/>
          <w:szCs w:val="32"/>
        </w:rPr>
        <w:t>聘用后须在绥宁县自来水公司服务满</w:t>
      </w:r>
      <w:r>
        <w:rPr>
          <w:rFonts w:ascii="仿宋" w:eastAsia="仿宋" w:hAnsi="仿宋" w:cs="宋体"/>
          <w:sz w:val="32"/>
          <w:szCs w:val="32"/>
        </w:rPr>
        <w:t>5</w:t>
      </w:r>
      <w:r>
        <w:rPr>
          <w:rFonts w:ascii="仿宋" w:eastAsia="仿宋" w:hAnsi="仿宋" w:cs="宋体" w:hint="eastAsia"/>
          <w:sz w:val="32"/>
          <w:szCs w:val="32"/>
        </w:rPr>
        <w:t>年（含试用期）以上，未满服务期限的，不得申请对外交流调动，也不得办理停薪留职和借调手续。否则，公司将解除聘用劳动合同、终止人事关系，</w:t>
      </w:r>
    </w:p>
    <w:p w:rsidR="00C2503C" w:rsidRDefault="00C2503C" w:rsidP="0026593C">
      <w:pPr>
        <w:widowControl/>
        <w:spacing w:line="560" w:lineRule="exact"/>
        <w:ind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对违反以上承诺所造成的后果，本人自愿承担相应责任。</w:t>
      </w:r>
    </w:p>
    <w:p w:rsidR="00C2503C" w:rsidRDefault="00C2503C" w:rsidP="0026593C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承诺人签名：</w:t>
      </w:r>
    </w:p>
    <w:p w:rsidR="00C2503C" w:rsidRDefault="00C2503C" w:rsidP="0026593C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身份证号码：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            </w:t>
      </w:r>
    </w:p>
    <w:p w:rsidR="00C2503C" w:rsidRDefault="00C2503C">
      <w:pPr>
        <w:widowControl/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  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sectPr w:rsidR="00C2503C" w:rsidSect="00E67EA7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03C" w:rsidRDefault="00C2503C" w:rsidP="00BC6D46">
      <w:r>
        <w:separator/>
      </w:r>
    </w:p>
  </w:endnote>
  <w:endnote w:type="continuationSeparator" w:id="1">
    <w:p w:rsidR="00C2503C" w:rsidRDefault="00C2503C" w:rsidP="00BC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方正小标宋简体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03C" w:rsidRDefault="00C2503C" w:rsidP="00BC6D46">
      <w:r>
        <w:separator/>
      </w:r>
    </w:p>
  </w:footnote>
  <w:footnote w:type="continuationSeparator" w:id="1">
    <w:p w:rsidR="00C2503C" w:rsidRDefault="00C2503C" w:rsidP="00BC6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5405C1"/>
    <w:rsid w:val="00040D66"/>
    <w:rsid w:val="00062768"/>
    <w:rsid w:val="00086A28"/>
    <w:rsid w:val="001B2533"/>
    <w:rsid w:val="001B7CF0"/>
    <w:rsid w:val="001D2172"/>
    <w:rsid w:val="00237E7E"/>
    <w:rsid w:val="0026593C"/>
    <w:rsid w:val="003930A2"/>
    <w:rsid w:val="00427655"/>
    <w:rsid w:val="00482B49"/>
    <w:rsid w:val="004979BE"/>
    <w:rsid w:val="004D136E"/>
    <w:rsid w:val="005C0891"/>
    <w:rsid w:val="005C26FA"/>
    <w:rsid w:val="00600767"/>
    <w:rsid w:val="00685466"/>
    <w:rsid w:val="00725EEB"/>
    <w:rsid w:val="00803754"/>
    <w:rsid w:val="008156BD"/>
    <w:rsid w:val="00816812"/>
    <w:rsid w:val="00870346"/>
    <w:rsid w:val="008A0308"/>
    <w:rsid w:val="00AE3516"/>
    <w:rsid w:val="00BC6D46"/>
    <w:rsid w:val="00BE224F"/>
    <w:rsid w:val="00BE67CF"/>
    <w:rsid w:val="00C2503C"/>
    <w:rsid w:val="00CD4098"/>
    <w:rsid w:val="00D20DF3"/>
    <w:rsid w:val="00D66B97"/>
    <w:rsid w:val="00E0334F"/>
    <w:rsid w:val="00E67EA7"/>
    <w:rsid w:val="00EB7D1B"/>
    <w:rsid w:val="00FC2670"/>
    <w:rsid w:val="00FE7FB9"/>
    <w:rsid w:val="03C47488"/>
    <w:rsid w:val="071B6886"/>
    <w:rsid w:val="1AB531F6"/>
    <w:rsid w:val="2AC611A6"/>
    <w:rsid w:val="35FB649B"/>
    <w:rsid w:val="445405C1"/>
    <w:rsid w:val="56DE1124"/>
    <w:rsid w:val="5BC675A5"/>
    <w:rsid w:val="5D995EFA"/>
    <w:rsid w:val="60A51699"/>
    <w:rsid w:val="66E84E6D"/>
    <w:rsid w:val="6D21630F"/>
    <w:rsid w:val="76114204"/>
    <w:rsid w:val="782A07B3"/>
    <w:rsid w:val="794944BF"/>
    <w:rsid w:val="7E88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A7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7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7EA7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67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7EA7"/>
    <w:rPr>
      <w:rFonts w:ascii="Calibri" w:eastAsia="宋体" w:hAnsi="Calibri" w:cs="Times New Roman"/>
      <w:kern w:val="2"/>
      <w:sz w:val="18"/>
      <w:szCs w:val="18"/>
    </w:rPr>
  </w:style>
  <w:style w:type="character" w:styleId="Strong">
    <w:name w:val="Strong"/>
    <w:basedOn w:val="DefaultParagraphFont"/>
    <w:uiPriority w:val="99"/>
    <w:qFormat/>
    <w:rsid w:val="00E67EA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61</Words>
  <Characters>354</Characters>
  <Application>Microsoft Office Outlook</Application>
  <DocSecurity>0</DocSecurity>
  <Lines>0</Lines>
  <Paragraphs>0</Paragraphs>
  <ScaleCrop>false</ScaleCrop>
  <Company>昆明市直属党政机关单位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昆明市市级机关2020年公开遴选</dc:title>
  <dc:subject/>
  <dc:creator>Administrator</dc:creator>
  <cp:keywords/>
  <dc:description/>
  <cp:lastModifiedBy>sn</cp:lastModifiedBy>
  <cp:revision>5</cp:revision>
  <cp:lastPrinted>2020-12-11T11:47:00Z</cp:lastPrinted>
  <dcterms:created xsi:type="dcterms:W3CDTF">2020-12-13T12:12:00Z</dcterms:created>
  <dcterms:modified xsi:type="dcterms:W3CDTF">2021-09-02T05:41:00Z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